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B3" w:rsidRDefault="009134B3" w:rsidP="009134B3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63848A" wp14:editId="09E06B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0755" cy="495300"/>
            <wp:effectExtent l="0" t="0" r="0" b="0"/>
            <wp:wrapTight wrapText="bothSides">
              <wp:wrapPolygon edited="0">
                <wp:start x="0" y="0"/>
                <wp:lineTo x="0" y="20769"/>
                <wp:lineTo x="20986" y="20769"/>
                <wp:lineTo x="209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4B3" w:rsidRDefault="009134B3" w:rsidP="009134B3">
      <w:pPr>
        <w:spacing w:after="0" w:line="240" w:lineRule="auto"/>
        <w:rPr>
          <w:b/>
          <w:i/>
          <w:sz w:val="36"/>
          <w:szCs w:val="36"/>
          <w:u w:val="single"/>
        </w:rPr>
      </w:pPr>
      <w:r w:rsidRPr="00BE0810">
        <w:rPr>
          <w:b/>
          <w:i/>
          <w:sz w:val="36"/>
          <w:szCs w:val="36"/>
        </w:rPr>
        <w:t xml:space="preserve">              </w:t>
      </w:r>
      <w:r w:rsidRPr="00BE0810">
        <w:rPr>
          <w:b/>
          <w:i/>
          <w:sz w:val="36"/>
          <w:szCs w:val="36"/>
          <w:u w:val="single"/>
        </w:rPr>
        <w:t>SUNNYLANDS PRIMARY SCHOOL – SCHOOL MEALS MENU</w:t>
      </w:r>
    </w:p>
    <w:p w:rsidR="004E4624" w:rsidRDefault="004E4624" w:rsidP="004E4624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4E4624" w:rsidRPr="00BE0810" w:rsidRDefault="004E4624" w:rsidP="004E4624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Week 2</w:t>
      </w:r>
    </w:p>
    <w:p w:rsidR="009134B3" w:rsidRDefault="009134B3" w:rsidP="009134B3">
      <w:pPr>
        <w:spacing w:after="0" w:line="240" w:lineRule="auto"/>
        <w:rPr>
          <w:b/>
          <w:i/>
          <w:sz w:val="24"/>
          <w:szCs w:val="24"/>
          <w:u w:val="single"/>
        </w:rPr>
      </w:pPr>
    </w:p>
    <w:tbl>
      <w:tblPr>
        <w:tblStyle w:val="TableGrid"/>
        <w:tblW w:w="14296" w:type="dxa"/>
        <w:tblInd w:w="0" w:type="dxa"/>
        <w:tblLook w:val="04A0" w:firstRow="1" w:lastRow="0" w:firstColumn="1" w:lastColumn="0" w:noHBand="0" w:noVBand="1"/>
      </w:tblPr>
      <w:tblGrid>
        <w:gridCol w:w="2740"/>
        <w:gridCol w:w="2744"/>
        <w:gridCol w:w="3034"/>
        <w:gridCol w:w="3033"/>
        <w:gridCol w:w="2745"/>
      </w:tblGrid>
      <w:tr w:rsidR="009134B3" w:rsidTr="004E4624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3" w:rsidRPr="00D101C1" w:rsidRDefault="009134B3" w:rsidP="009933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1C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3" w:rsidRPr="00D101C1" w:rsidRDefault="009134B3" w:rsidP="009933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1C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3" w:rsidRPr="00D101C1" w:rsidRDefault="009134B3" w:rsidP="009933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1C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3" w:rsidRPr="00D101C1" w:rsidRDefault="009134B3" w:rsidP="009933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1C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B3" w:rsidRPr="00D101C1" w:rsidRDefault="009134B3" w:rsidP="009933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1C1">
              <w:rPr>
                <w:rFonts w:ascii="Comic Sans MS" w:hAnsi="Comic Sans MS"/>
                <w:b/>
              </w:rPr>
              <w:t>Friday</w:t>
            </w:r>
          </w:p>
        </w:tc>
      </w:tr>
      <w:tr w:rsidR="009134B3" w:rsidTr="004E4624">
        <w:trPr>
          <w:trHeight w:val="2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3" w:rsidRPr="00812679" w:rsidRDefault="004E4624" w:rsidP="00993346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7</w:t>
            </w:r>
            <w:r w:rsidRPr="004E4624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</w:rPr>
              <w:t>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3" w:rsidRPr="00812679" w:rsidRDefault="004E4624" w:rsidP="00993346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8</w:t>
            </w:r>
            <w:r w:rsidRPr="004E4624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</w:rPr>
              <w:t>September 2020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3" w:rsidRPr="00812679" w:rsidRDefault="004E4624" w:rsidP="00993346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9</w:t>
            </w:r>
            <w:r w:rsidRPr="004E4624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</w:rPr>
              <w:t>September 2020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3" w:rsidRPr="00812679" w:rsidRDefault="004E4624" w:rsidP="00993346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10</w:t>
            </w:r>
            <w:r w:rsidRPr="004E4624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</w:rPr>
              <w:t>September 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3" w:rsidRPr="00812679" w:rsidRDefault="004E4624" w:rsidP="00993346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11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 w:rsidR="00812679" w:rsidRPr="00812679"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</w:tr>
      <w:tr w:rsidR="009134B3" w:rsidTr="004E4624">
        <w:trPr>
          <w:trHeight w:val="19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9" w:rsidRDefault="00C33749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French Bread Pizza, Baked Beans, </w:t>
            </w:r>
          </w:p>
          <w:p w:rsidR="00812679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Chipped Potatoes</w:t>
            </w:r>
          </w:p>
          <w:p w:rsidR="004E4624" w:rsidRDefault="004E4624" w:rsidP="004E46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Pr="00812679" w:rsidRDefault="004E4624" w:rsidP="004E46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2679"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34B3" w:rsidRPr="0016009E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Frozen Yoghurt &amp; Fruit</w:t>
            </w:r>
          </w:p>
          <w:p w:rsidR="009134B3" w:rsidRPr="0016009E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4B3" w:rsidRPr="0016009E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4B3" w:rsidRPr="00D101C1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Irish Stew &amp;</w:t>
            </w: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Crusty Bread</w:t>
            </w: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12679" w:rsidRPr="00812679" w:rsidRDefault="00812679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2679"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34B3" w:rsidRPr="00812679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Biscuit </w:t>
            </w:r>
            <w:r w:rsidR="00812679" w:rsidRPr="00812679">
              <w:rPr>
                <w:rFonts w:ascii="Comic Sans MS" w:hAnsi="Comic Sans MS"/>
                <w:sz w:val="24"/>
                <w:szCs w:val="24"/>
              </w:rPr>
              <w:t>&amp; Fruit</w:t>
            </w:r>
          </w:p>
          <w:p w:rsidR="009134B3" w:rsidRPr="00812679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34B3" w:rsidRPr="00812679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34B3" w:rsidRPr="00812679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0C724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Burger &amp; Bap, </w:t>
            </w:r>
          </w:p>
          <w:p w:rsidR="004E4624" w:rsidRDefault="004E4624" w:rsidP="000C724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Tossed Salad,</w:t>
            </w:r>
          </w:p>
          <w:p w:rsidR="004E4624" w:rsidRDefault="004E4624" w:rsidP="000C724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Herb Diced Potatoes</w:t>
            </w:r>
          </w:p>
          <w:p w:rsidR="004E4624" w:rsidRDefault="004E4624" w:rsidP="000C724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4B3" w:rsidRPr="00812679" w:rsidRDefault="009134B3" w:rsidP="000C724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2679"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34B3" w:rsidRPr="00812679" w:rsidRDefault="004E4624" w:rsidP="004E462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Jelly &amp; </w:t>
            </w:r>
            <w:r w:rsidR="009134B3" w:rsidRPr="00812679">
              <w:rPr>
                <w:rFonts w:ascii="Comic Sans MS" w:hAnsi="Comic Sans MS"/>
                <w:sz w:val="24"/>
                <w:szCs w:val="24"/>
              </w:rPr>
              <w:t xml:space="preserve">Fruit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24" w:rsidRDefault="004E4624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D86E07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r w:rsidR="004E4624">
              <w:rPr>
                <w:rFonts w:ascii="Comic Sans MS" w:hAnsi="Comic Sans MS"/>
                <w:sz w:val="24"/>
                <w:szCs w:val="24"/>
              </w:rPr>
              <w:t xml:space="preserve">Casserole, </w:t>
            </w:r>
          </w:p>
          <w:p w:rsidR="009134B3" w:rsidRDefault="004E4624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Diced Carrots,</w:t>
            </w:r>
          </w:p>
          <w:p w:rsidR="004E4624" w:rsidRPr="00812679" w:rsidRDefault="004E4624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Mashed Potatoes</w:t>
            </w: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4B3" w:rsidRPr="00812679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2679"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4E4624" w:rsidRDefault="004E4624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Ice Cream &amp; </w:t>
            </w:r>
          </w:p>
          <w:p w:rsidR="009134B3" w:rsidRPr="00812679" w:rsidRDefault="004E4624" w:rsidP="00C21C0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Mandarin Oranges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Spaghetti Bolognese &amp; </w:t>
            </w: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Crusty Bread</w:t>
            </w: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4624" w:rsidRDefault="004E4624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4B3" w:rsidRPr="00812679" w:rsidRDefault="009134B3" w:rsidP="0081267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2679"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34B3" w:rsidRDefault="004E4624" w:rsidP="004E46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Fresh </w:t>
            </w:r>
            <w:r w:rsidR="00C21C04"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4E4624" w:rsidRPr="00812679" w:rsidRDefault="004E4624" w:rsidP="004E46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</w:tr>
    </w:tbl>
    <w:p w:rsidR="00812679" w:rsidRPr="00C33749" w:rsidRDefault="000C7245" w:rsidP="000C724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</w:t>
      </w:r>
      <w:r w:rsidR="004E4624">
        <w:rPr>
          <w:rFonts w:ascii="Comic Sans MS" w:hAnsi="Comic Sans MS"/>
        </w:rPr>
        <w:t xml:space="preserve">Revised menu for </w:t>
      </w:r>
      <w:r w:rsidR="004E4624" w:rsidRPr="00FE1EC3">
        <w:rPr>
          <w:rFonts w:ascii="Comic Sans MS" w:hAnsi="Comic Sans MS"/>
          <w:b/>
        </w:rPr>
        <w:t>Week 3</w:t>
      </w:r>
      <w:r w:rsidR="004E4624">
        <w:rPr>
          <w:rFonts w:ascii="Comic Sans MS" w:hAnsi="Comic Sans MS"/>
        </w:rPr>
        <w:t xml:space="preserve"> will be issued </w:t>
      </w:r>
      <w:r w:rsidR="00FE1EC3">
        <w:rPr>
          <w:rFonts w:ascii="Comic Sans MS" w:hAnsi="Comic Sans MS"/>
        </w:rPr>
        <w:t xml:space="preserve">for </w:t>
      </w:r>
      <w:r w:rsidR="004E4624">
        <w:rPr>
          <w:rFonts w:ascii="Comic Sans MS" w:hAnsi="Comic Sans MS"/>
        </w:rPr>
        <w:t xml:space="preserve">next week </w:t>
      </w:r>
      <w:r w:rsidR="004E4624" w:rsidRPr="00FE1EC3">
        <w:rPr>
          <w:rFonts w:ascii="Comic Sans MS" w:hAnsi="Comic Sans MS"/>
          <w:b/>
        </w:rPr>
        <w:t>Monday 14</w:t>
      </w:r>
      <w:r w:rsidR="004E4624" w:rsidRPr="00FE1EC3">
        <w:rPr>
          <w:rFonts w:ascii="Comic Sans MS" w:hAnsi="Comic Sans MS"/>
          <w:b/>
          <w:vertAlign w:val="superscript"/>
        </w:rPr>
        <w:t>th</w:t>
      </w:r>
      <w:r w:rsidR="004E4624" w:rsidRPr="00FE1EC3">
        <w:rPr>
          <w:rFonts w:ascii="Comic Sans MS" w:hAnsi="Comic Sans MS"/>
          <w:b/>
        </w:rPr>
        <w:t xml:space="preserve"> September 2020</w:t>
      </w:r>
    </w:p>
    <w:sectPr w:rsidR="00812679" w:rsidRPr="00C33749" w:rsidSect="009134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B3"/>
    <w:rsid w:val="000C7245"/>
    <w:rsid w:val="00193A67"/>
    <w:rsid w:val="004E4624"/>
    <w:rsid w:val="004F763D"/>
    <w:rsid w:val="00812679"/>
    <w:rsid w:val="009134B3"/>
    <w:rsid w:val="00C21C04"/>
    <w:rsid w:val="00C33749"/>
    <w:rsid w:val="00D86E07"/>
    <w:rsid w:val="00F53A6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68E3-36D2-4E22-A4E2-5D816C9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78658A8A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Beggs</dc:creator>
  <cp:keywords/>
  <dc:description/>
  <cp:lastModifiedBy>J LYONS</cp:lastModifiedBy>
  <cp:revision>2</cp:revision>
  <dcterms:created xsi:type="dcterms:W3CDTF">2020-09-04T12:22:00Z</dcterms:created>
  <dcterms:modified xsi:type="dcterms:W3CDTF">2020-09-04T12:22:00Z</dcterms:modified>
</cp:coreProperties>
</file>