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63" w:rsidRDefault="00D95363"/>
    <w:p w:rsidR="00D95363" w:rsidRDefault="002B69D6">
      <w:r>
        <w:t>Tuesday 1st</w:t>
      </w:r>
      <w:r>
        <w:t xml:space="preserve"> of September</w:t>
      </w:r>
    </w:p>
    <w:p w:rsidR="00D95363" w:rsidRDefault="00D95363"/>
    <w:p w:rsidR="00D95363" w:rsidRDefault="002B69D6">
      <w:r>
        <w:t>Dear Parent/Guardian,</w:t>
      </w:r>
    </w:p>
    <w:p w:rsidR="00D95363" w:rsidRDefault="002B69D6">
      <w:r>
        <w:t>As part of our numeracy programme in P6, we will be endeavouring to apply our knowledge of numbers to ‘real life’ experiences at various times throughout the year.</w:t>
      </w:r>
    </w:p>
    <w:p w:rsidR="00D95363" w:rsidRDefault="002B69D6">
      <w:r>
        <w:t xml:space="preserve">As such, we will be doing some of our maths lessons outside the classroom. </w:t>
      </w:r>
    </w:p>
    <w:p w:rsidR="00D95363" w:rsidRDefault="002B69D6">
      <w:r>
        <w:t>On Friday 4</w:t>
      </w:r>
      <w:r>
        <w:t>th of September the class will be going blackberry picking. Through this involvement in the process of locating and picking blackberries, the children will have opportun</w:t>
      </w:r>
      <w:r>
        <w:t>ities to apply existing knowledge to practical situations such as:</w:t>
      </w:r>
    </w:p>
    <w:p w:rsidR="00D95363" w:rsidRDefault="002B69D6">
      <w:pPr>
        <w:pStyle w:val="ListParagraph"/>
        <w:numPr>
          <w:ilvl w:val="0"/>
          <w:numId w:val="1"/>
        </w:numPr>
      </w:pPr>
      <w:r>
        <w:t>Weight and measurement.</w:t>
      </w:r>
    </w:p>
    <w:p w:rsidR="00D95363" w:rsidRDefault="002B69D6">
      <w:pPr>
        <w:pStyle w:val="ListParagraph"/>
        <w:numPr>
          <w:ilvl w:val="0"/>
          <w:numId w:val="1"/>
        </w:numPr>
      </w:pPr>
      <w:r>
        <w:t>Map reading.</w:t>
      </w:r>
    </w:p>
    <w:p w:rsidR="00D95363" w:rsidRDefault="002B69D6">
      <w:pPr>
        <w:pStyle w:val="ListParagraph"/>
        <w:numPr>
          <w:ilvl w:val="0"/>
          <w:numId w:val="1"/>
        </w:numPr>
      </w:pPr>
      <w:r>
        <w:t>Problem solving.</w:t>
      </w:r>
    </w:p>
    <w:p w:rsidR="00D95363" w:rsidRDefault="002B69D6">
      <w:r>
        <w:t>After collecting the blackberries,</w:t>
      </w:r>
      <w:r>
        <w:t xml:space="preserve"> the children will return to the classroom to partake in various activities such as estimating, weighing and using </w:t>
      </w:r>
      <w:bookmarkStart w:id="0" w:name="_GoBack"/>
      <w:bookmarkEnd w:id="0"/>
      <w:r>
        <w:t>simple recipes</w:t>
      </w:r>
      <w:r>
        <w:t>.</w:t>
      </w:r>
    </w:p>
    <w:p w:rsidR="00D95363" w:rsidRDefault="002B69D6">
      <w:r>
        <w:t>This will be a non-uniform day and suitable footwear and clothing is advised (there may be some staining from the blackberries during the picking, preparing and cooking process).</w:t>
      </w:r>
    </w:p>
    <w:p w:rsidR="00D95363" w:rsidRDefault="002B69D6">
      <w:r>
        <w:t xml:space="preserve">There is no cost associated with this trip. </w:t>
      </w:r>
    </w:p>
    <w:p w:rsidR="00D95363" w:rsidRDefault="002B69D6">
      <w:r>
        <w:t>If y</w:t>
      </w:r>
      <w:r>
        <w:t>ou are happy for your child to take part in this exercise please sign accompanying sheet.</w:t>
      </w:r>
    </w:p>
    <w:p w:rsidR="00D95363" w:rsidRDefault="002B69D6">
      <w:r>
        <w:t>Thanks in advance,</w:t>
      </w:r>
    </w:p>
    <w:p w:rsidR="00D95363" w:rsidRDefault="002B69D6">
      <w:r>
        <w:t>Mr Smyth</w:t>
      </w:r>
    </w:p>
    <w:p w:rsidR="00D95363" w:rsidRDefault="00D95363">
      <w:pPr>
        <w:pBdr>
          <w:bottom w:val="single" w:sz="12" w:space="1" w:color="auto"/>
        </w:pBdr>
      </w:pPr>
    </w:p>
    <w:p w:rsidR="00D95363" w:rsidRDefault="00D95363"/>
    <w:p w:rsidR="00D95363" w:rsidRDefault="00D95363"/>
    <w:p w:rsidR="00D95363" w:rsidRDefault="002B69D6">
      <w:r>
        <w:t>I give         I do not give      permission for my child_____________________________ to go Blackberry Picking on Friday 4</w:t>
      </w:r>
      <w:r>
        <w:rPr>
          <w:vertAlign w:val="superscript"/>
        </w:rPr>
        <w:t>th</w:t>
      </w:r>
      <w:r>
        <w:t xml:space="preserve"> of Septem</w:t>
      </w:r>
      <w:r>
        <w:t>ber.</w:t>
      </w:r>
    </w:p>
    <w:p w:rsidR="00D95363" w:rsidRDefault="00D95363"/>
    <w:p w:rsidR="00D95363" w:rsidRDefault="002B69D6">
      <w:r>
        <w:t>Signed: ___________________________________________________________</w:t>
      </w:r>
    </w:p>
    <w:p w:rsidR="00D95363" w:rsidRDefault="00D95363"/>
    <w:p w:rsidR="00D95363" w:rsidRDefault="00D95363"/>
    <w:sectPr w:rsidR="00D95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179"/>
    <w:multiLevelType w:val="hybridMultilevel"/>
    <w:tmpl w:val="A97A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63"/>
    <w:rsid w:val="002B69D6"/>
    <w:rsid w:val="00D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6756"/>
  <w15:docId w15:val="{306EF223-71E6-477A-8E2A-26C2B4F0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E6B1FE3D</Template>
  <TotalTime>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Smyth</dc:creator>
  <cp:lastModifiedBy>A Smyth</cp:lastModifiedBy>
  <cp:revision>6</cp:revision>
  <cp:lastPrinted>2019-08-31T13:08:00Z</cp:lastPrinted>
  <dcterms:created xsi:type="dcterms:W3CDTF">2014-09-17T14:00:00Z</dcterms:created>
  <dcterms:modified xsi:type="dcterms:W3CDTF">2020-09-01T09:03:00Z</dcterms:modified>
</cp:coreProperties>
</file>